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0" w:name="_Toc146460771"/>
      <w:bookmarkStart w:id="1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1D6507A1" w:rsidR="00A86955" w:rsidRPr="00B437CB" w:rsidRDefault="00A86955" w:rsidP="00267A14">
            <w:pPr>
              <w:pStyle w:val="DocumentMetadata"/>
              <w:jc w:val="right"/>
            </w:pPr>
            <w:r>
              <w:t>2014.</w:t>
            </w:r>
            <w:r w:rsidR="00503416">
              <w:t>12</w:t>
            </w:r>
            <w:r w:rsidR="00AA42F2">
              <w:t>.</w:t>
            </w:r>
            <w:r w:rsidR="00503416">
              <w:t>08</w:t>
            </w:r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4EDA9E49" w:rsidR="00A86955" w:rsidRPr="00B437CB" w:rsidRDefault="00503416" w:rsidP="00267A14">
            <w:pPr>
              <w:pStyle w:val="DocumentMetadata"/>
              <w:jc w:val="right"/>
            </w:pPr>
            <w:r>
              <w:t>08</w:t>
            </w:r>
            <w:r w:rsidR="00A86955">
              <w:t xml:space="preserve"> </w:t>
            </w:r>
            <w:r>
              <w:t>December</w:t>
            </w:r>
            <w:r w:rsidR="00A86955">
              <w:t xml:space="preserve"> 2014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0"/>
    <w:bookmarkEnd w:id="1"/>
    <w:p w14:paraId="1426F98A" w14:textId="77777777" w:rsidR="00A86955" w:rsidRPr="00C73977" w:rsidRDefault="00A86955" w:rsidP="00A86955">
      <w:pPr>
        <w:pStyle w:val="Heading2"/>
      </w:pPr>
      <w:r w:rsidRPr="00C73977"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2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bookmarkStart w:id="3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2C4C3380" w:rsidR="004F091C" w:rsidRPr="00C73977" w:rsidRDefault="005C7099" w:rsidP="009A766C">
            <w:pPr>
              <w:pStyle w:val="NoSpacing"/>
              <w:jc w:val="right"/>
            </w:pPr>
            <w:r>
              <w:t>573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2C411ED4" w:rsidR="004F091C" w:rsidRPr="00C73977" w:rsidRDefault="005C7099" w:rsidP="00E96FF1">
            <w:pPr>
              <w:pStyle w:val="NoSpacing"/>
              <w:jc w:val="right"/>
            </w:pPr>
            <w:r>
              <w:t>31 Oct 2014</w:t>
            </w:r>
          </w:p>
        </w:tc>
      </w:tr>
      <w:bookmarkEnd w:id="3"/>
      <w:tr w:rsidR="00A86955" w:rsidRPr="00C73977" w14:paraId="7956EC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33A187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7D1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1FFC2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D690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30A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A82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1997</w:t>
            </w:r>
          </w:p>
        </w:tc>
      </w:tr>
      <w:tr w:rsidR="00A86955" w:rsidRPr="00C73977" w14:paraId="33471B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4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005C7099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005C7099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4"/>
      <w:tr w:rsidR="00A86955" w:rsidRPr="00C73977" w14:paraId="02D9474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5FB11A51" w:rsidR="005C7099" w:rsidRPr="00C73977" w:rsidRDefault="005C7099" w:rsidP="005C7099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284B7F9A" w:rsidR="005C7099" w:rsidRPr="00C73977" w:rsidRDefault="005C7099" w:rsidP="005C7099">
            <w:pPr>
              <w:pStyle w:val="NoSpacing"/>
              <w:jc w:val="right"/>
            </w:pPr>
            <w:r>
              <w:t>21 Oct 2014</w:t>
            </w:r>
          </w:p>
        </w:tc>
      </w:tr>
      <w:tr w:rsidR="005C7099" w:rsidRPr="00C73977" w14:paraId="64B5C0C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5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6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  <w:bookmarkStart w:id="7" w:name="_GoBack"/>
            <w:bookmarkEnd w:id="7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00AA42F2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00AA42F2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00AA42F2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00AA42F2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00C7159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8" w:author="KAA Records" w:date="2014-12-27T15:1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9" w:author="KAA Records" w:date="2014-12-27T15:12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" w:author="KAA Records" w:date="2014-12-27T15:1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1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" w:author="KAA Records" w:date="2014-12-27T15:1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CB8F2FE" w14:textId="35F3E372" w:rsidR="00A86955" w:rsidRPr="00C73977" w:rsidRDefault="00022C30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3" w:author="KAA Records" w:date="2014-12-27T15:1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14" w:name="OLE_LINK7"/>
            <w:bookmarkStart w:id="15" w:name="OLE_LINK8"/>
            <w:r>
              <w:t>Castle Moat and Folkestone Bowmen</w:t>
            </w:r>
            <w:bookmarkEnd w:id="14"/>
            <w:bookmarkEnd w:id="15"/>
          </w:p>
        </w:tc>
        <w:tc>
          <w:tcPr>
            <w:tcW w:w="851" w:type="dxa"/>
            <w:tcBorders>
              <w:top w:val="nil"/>
              <w:bottom w:val="nil"/>
            </w:tcBorders>
            <w:tcPrChange w:id="16" w:author="KAA Records" w:date="2014-12-27T15:1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411CCD7" w14:textId="06C11CA6" w:rsidR="00A86955" w:rsidRPr="00C73977" w:rsidRDefault="00022C30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" w:author="KAA Records" w:date="2014-12-27T15:1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EC386F" w14:textId="5A75EB4D" w:rsidR="00A86955" w:rsidRPr="00C73977" w:rsidRDefault="00022C30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11"/>
      <w:tr w:rsidR="00A86955" w:rsidRPr="00C73977" w14:paraId="2F24F1A6" w14:textId="77777777" w:rsidTr="00C7159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8" w:author="KAA Records" w:date="2014-12-27T15:1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9" w:author="KAA Records" w:date="2014-12-27T15:12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20" w:author="KAA Records" w:date="2014-12-27T15:1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2D69B" w:themeFill="accent3" w:themeFillTint="99"/>
              </w:tcPr>
            </w:tcPrChange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  <w:tcPrChange w:id="21" w:author="KAA Records" w:date="2014-12-27T15:1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C2D69B" w:themeFill="accent3" w:themeFillTint="99"/>
              </w:tcPr>
            </w:tcPrChange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PrChange w:id="22" w:author="KAA Records" w:date="2014-12-27T15:12:00Z">
              <w:tcPr>
                <w:tcW w:w="2268" w:type="dxa"/>
                <w:tcBorders>
                  <w:top w:val="nil"/>
                  <w:bottom w:val="nil"/>
                </w:tcBorders>
                <w:shd w:val="clear" w:color="auto" w:fill="C2D69B" w:themeFill="accent3" w:themeFillTint="99"/>
              </w:tcPr>
            </w:tcPrChange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PrChange w:id="23" w:author="KAA Records" w:date="2014-12-27T15:12:00Z">
              <w:tcPr>
                <w:tcW w:w="851" w:type="dxa"/>
                <w:tcBorders>
                  <w:top w:val="nil"/>
                  <w:bottom w:val="nil"/>
                </w:tcBorders>
                <w:shd w:val="clear" w:color="auto" w:fill="C2D69B" w:themeFill="accent3" w:themeFillTint="99"/>
              </w:tcPr>
            </w:tcPrChange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24" w:author="KAA Records" w:date="2014-12-27T15:1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2D69B" w:themeFill="accent3" w:themeFillTint="99"/>
              </w:tcPr>
            </w:tcPrChange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503416" w:rsidRPr="00C73977" w14:paraId="0A1B135D" w14:textId="77777777" w:rsidTr="00C7159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25" w:author="KAA Records" w:date="2014-12-27T15:1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26" w:author="KAA Records" w:date="2014-12-27T15:12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27" w:author="KAA Records" w:date="2014-12-27T15:1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2D69B" w:themeFill="accent3" w:themeFillTint="99"/>
              </w:tcPr>
            </w:tcPrChange>
          </w:tcPr>
          <w:p w14:paraId="3757323D" w14:textId="77777777" w:rsidR="00503416" w:rsidRPr="00C73977" w:rsidRDefault="00503416" w:rsidP="0050341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  <w:tcPrChange w:id="28" w:author="KAA Records" w:date="2014-12-27T15:1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C2D69B" w:themeFill="accent3" w:themeFillTint="99"/>
              </w:tcPr>
            </w:tcPrChange>
          </w:tcPr>
          <w:p w14:paraId="272F2C32" w14:textId="31E403DC" w:rsidR="00503416" w:rsidRPr="00C73977" w:rsidRDefault="00503416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PrChange w:id="29" w:author="KAA Records" w:date="2014-12-27T15:12:00Z">
              <w:tcPr>
                <w:tcW w:w="2268" w:type="dxa"/>
                <w:tcBorders>
                  <w:top w:val="nil"/>
                  <w:bottom w:val="nil"/>
                </w:tcBorders>
                <w:shd w:val="clear" w:color="auto" w:fill="C2D69B" w:themeFill="accent3" w:themeFillTint="99"/>
              </w:tcPr>
            </w:tcPrChange>
          </w:tcPr>
          <w:p w14:paraId="57BF526E" w14:textId="3FB951CE" w:rsidR="00503416" w:rsidRPr="00C73977" w:rsidRDefault="00503416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PrChange w:id="30" w:author="KAA Records" w:date="2014-12-27T15:12:00Z">
              <w:tcPr>
                <w:tcW w:w="851" w:type="dxa"/>
                <w:tcBorders>
                  <w:top w:val="nil"/>
                  <w:bottom w:val="nil"/>
                </w:tcBorders>
                <w:shd w:val="clear" w:color="auto" w:fill="C2D69B" w:themeFill="accent3" w:themeFillTint="99"/>
              </w:tcPr>
            </w:tcPrChange>
          </w:tcPr>
          <w:p w14:paraId="61CA1EC0" w14:textId="43841B56" w:rsidR="00503416" w:rsidRPr="00C73977" w:rsidRDefault="00503416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31" w:author="KAA Records" w:date="2014-12-27T15:1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2D69B" w:themeFill="accent3" w:themeFillTint="99"/>
              </w:tcPr>
            </w:tcPrChange>
          </w:tcPr>
          <w:p w14:paraId="220A8EF5" w14:textId="47A4E3FF" w:rsidR="00503416" w:rsidRPr="00C73977" w:rsidRDefault="00503416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32" w:name="OLE_LINK3"/>
            <w:bookmarkStart w:id="33" w:name="OLE_LINK4"/>
            <w:r>
              <w:t>Castle Moat and Folkestone Bowmen</w:t>
            </w:r>
            <w:bookmarkEnd w:id="32"/>
            <w:bookmarkEnd w:id="33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70D8D70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Jan 2012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34" w:name="_Toc146460774"/>
      <w:bookmarkStart w:id="35" w:name="_Toc147917260"/>
      <w:r w:rsidRPr="00C73977">
        <w:t>Recurve</w:t>
      </w:r>
      <w:bookmarkEnd w:id="34"/>
      <w:bookmarkEnd w:id="35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36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tr w:rsidR="00A86955" w:rsidRPr="00C73977" w14:paraId="134534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D8E2CF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1F7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4D7D8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33C630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26F981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1990</w:t>
            </w:r>
          </w:p>
        </w:tc>
      </w:tr>
      <w:tr w:rsidR="00A86955" w:rsidRPr="00C73977" w14:paraId="537FED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727B2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AE1AF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26557E8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3D0BE8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9A2151" w14:textId="77777777" w:rsidR="00A86955" w:rsidRPr="00C73977" w:rsidRDefault="00A86955" w:rsidP="009772DC">
            <w:pPr>
              <w:pStyle w:val="NoSpacing"/>
            </w:pPr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D0F79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0523F2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2001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37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3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5190EAD2" w:rsidR="00A86955" w:rsidRPr="00C73977" w:rsidRDefault="00A86955" w:rsidP="009A766C">
            <w:pPr>
              <w:pStyle w:val="NoSpacing"/>
              <w:jc w:val="right"/>
            </w:pPr>
            <w:r>
              <w:t>59</w:t>
            </w:r>
            <w:r w:rsidR="00B44DEA"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69059AB7" w:rsidR="00A86955" w:rsidRPr="00C73977" w:rsidRDefault="00B44DEA" w:rsidP="009A766C">
            <w:pPr>
              <w:pStyle w:val="NoSpacing"/>
              <w:jc w:val="right"/>
            </w:pPr>
            <w:r>
              <w:t>11 Mar 2014</w:t>
            </w:r>
          </w:p>
        </w:tc>
      </w:tr>
      <w:tr w:rsidR="00B44DEA" w:rsidRPr="00C73977" w14:paraId="41720FB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00B44DEA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764C2AC3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631182D5" w:rsidR="00B44DEA" w:rsidRPr="00C73977" w:rsidRDefault="00B44DEA" w:rsidP="00B44DEA">
            <w:pPr>
              <w:pStyle w:val="NoSpacing"/>
              <w:jc w:val="right"/>
            </w:pPr>
            <w:r>
              <w:t>09 Feb 2014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38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005A2A08" w:rsidP="009772DC">
            <w:pPr>
              <w:pStyle w:val="NoSpacing"/>
            </w:pPr>
            <w:r w:rsidRPr="00C73977">
              <w:t xml:space="preserve">Mstr. </w:t>
            </w:r>
            <w:r w:rsidR="005C7099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005C7099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005C7099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005C7099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39" w:name="_Hlk375567299"/>
            <w:bookmarkEnd w:id="38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40" w:name="OLE_LINK1"/>
            <w:bookmarkStart w:id="41" w:name="OLE_LINK2"/>
            <w:r w:rsidRPr="00C73977">
              <w:t>Mstr. R. Holden</w:t>
            </w:r>
            <w:bookmarkEnd w:id="40"/>
            <w:bookmarkEnd w:id="41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39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42" w:name="_Toc146460777"/>
      <w:bookmarkStart w:id="43" w:name="_Toc147917261"/>
      <w:r w:rsidRPr="00C73977"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5C7099" w:rsidRPr="00C73977" w14:paraId="35D38214" w14:textId="77777777" w:rsidTr="00C7159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61CA" w14:textId="1D6474B4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94AFD" w14:textId="31DDD178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25B9A54A" w:rsidR="005C7099" w:rsidRPr="00C73977" w:rsidRDefault="005C7099" w:rsidP="005C7099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5E06C04D" w:rsidR="005C7099" w:rsidRPr="00C73977" w:rsidRDefault="005C7099" w:rsidP="005C7099">
            <w:pPr>
              <w:pStyle w:val="NoSpacing"/>
              <w:jc w:val="right"/>
            </w:pPr>
            <w:r>
              <w:t>01 Nov 2014</w:t>
            </w:r>
          </w:p>
        </w:tc>
      </w:tr>
      <w:tr w:rsidR="00A86955" w:rsidRPr="00C73977" w14:paraId="5B2B7F2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2012</w:t>
            </w:r>
          </w:p>
        </w:tc>
      </w:tr>
      <w:tr w:rsidR="00A86955" w:rsidRPr="00C73977" w14:paraId="05331C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117B93" w:rsidRPr="00C73977" w14:paraId="0DEDDB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117B93" w:rsidRPr="00C73977" w:rsidRDefault="00117B93" w:rsidP="009772DC">
            <w:pPr>
              <w:pStyle w:val="NoSpacing"/>
              <w:rPr>
                <w:rStyle w:val="Strong"/>
              </w:rPr>
            </w:pPr>
            <w:bookmarkStart w:id="44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523E382B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4E106FD1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679E84AF" w:rsidR="00117B93" w:rsidRPr="00C73977" w:rsidRDefault="00117B93" w:rsidP="009A766C">
            <w:pPr>
              <w:pStyle w:val="NoSpacing"/>
              <w:jc w:val="right"/>
            </w:pPr>
            <w:r>
              <w:t>433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5F679572" w:rsidR="00117B93" w:rsidRPr="00C73977" w:rsidRDefault="00117B93" w:rsidP="009A766C">
            <w:pPr>
              <w:pStyle w:val="NoSpacing"/>
              <w:jc w:val="right"/>
            </w:pPr>
            <w:r>
              <w:t>23 Feb 2014</w:t>
            </w:r>
          </w:p>
        </w:tc>
      </w:tr>
      <w:tr w:rsidR="00A86955" w:rsidRPr="00C73977" w14:paraId="3E484C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45" w:name="_Hlk381531492"/>
            <w:bookmarkEnd w:id="44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A86955" w:rsidRPr="00C73977" w:rsidRDefault="004F091C" w:rsidP="009772DC">
            <w:pPr>
              <w:pStyle w:val="NoSpacing"/>
            </w:pPr>
            <w:r>
              <w:t>Miss</w:t>
            </w:r>
            <w:r w:rsidR="00267A14">
              <w:t xml:space="preserve">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A86955" w:rsidRPr="00C73977" w:rsidRDefault="00A129E0" w:rsidP="00267A14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A86955" w:rsidRPr="00C73977" w:rsidRDefault="00A129E0" w:rsidP="009A766C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A86955" w:rsidRPr="00C73977" w:rsidRDefault="00A129E0" w:rsidP="00267A14">
            <w:pPr>
              <w:pStyle w:val="NoSpacing"/>
              <w:jc w:val="right"/>
            </w:pPr>
            <w:r>
              <w:t>19 Jan 2014</w:t>
            </w:r>
          </w:p>
        </w:tc>
      </w:tr>
      <w:bookmarkEnd w:id="45"/>
      <w:tr w:rsidR="00A86955" w:rsidRPr="00C73977" w14:paraId="61EACA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Mar 2013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6E9C799B" w:rsidR="00A86955" w:rsidRPr="00C73977" w:rsidRDefault="004F091C" w:rsidP="009A766C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03F20F98" w:rsidR="00A86955" w:rsidRPr="00C73977" w:rsidRDefault="004F091C" w:rsidP="009A766C">
            <w:pPr>
              <w:pStyle w:val="NoSpacing"/>
              <w:jc w:val="right"/>
            </w:pPr>
            <w:r>
              <w:t>25 Feb 2014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A86955" w:rsidRPr="00C73977" w14:paraId="7EE8641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FBC00A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02FC53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Nov 2011</w:t>
            </w:r>
          </w:p>
        </w:tc>
      </w:tr>
      <w:tr w:rsidR="00A86955" w:rsidRPr="00C73977" w14:paraId="3AB6E7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A86955" w:rsidRPr="00C73977" w14:paraId="17AD863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3E52F" w14:textId="77777777" w:rsidR="00A86955" w:rsidRPr="00C73977" w:rsidRDefault="00A86955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0C3263" w14:textId="77777777" w:rsidR="00A86955" w:rsidRPr="00C73977" w:rsidRDefault="00A86955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40D97C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229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Dec 2012</w:t>
            </w:r>
          </w:p>
        </w:tc>
      </w:tr>
      <w:tr w:rsidR="00A86955" w:rsidRPr="00C73977" w14:paraId="7AB37C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A86955" w:rsidRPr="00C73977" w14:paraId="7B7AEBA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Oct 2010</w:t>
            </w:r>
          </w:p>
        </w:tc>
      </w:tr>
      <w:tr w:rsidR="00A86955" w:rsidRPr="00C73977" w14:paraId="49EB0A5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07A4079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t>Longbow</w:t>
      </w:r>
      <w:bookmarkEnd w:id="42"/>
      <w:bookmarkEnd w:id="43"/>
    </w:p>
    <w:p w14:paraId="77FED498" w14:textId="77777777" w:rsidR="00A86955" w:rsidRPr="00C73977" w:rsidRDefault="00A86955" w:rsidP="00A86955">
      <w:pPr>
        <w:pStyle w:val="Heading3"/>
      </w:pPr>
      <w:bookmarkStart w:id="46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Mar 2011</w:t>
            </w:r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47" w:name="_Toc147917283"/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Jan 2013</w:t>
            </w:r>
          </w:p>
        </w:tc>
      </w:tr>
      <w:tr w:rsidR="00A86955" w:rsidRPr="00C73977" w14:paraId="2A2F64F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9D07A7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109343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48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77777777" w:rsidR="00A86955" w:rsidRPr="00C73977" w:rsidRDefault="00A86955" w:rsidP="009772DC">
            <w:pPr>
              <w:pStyle w:val="NoSpacing"/>
            </w:pPr>
            <w:r w:rsidRPr="00C73977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Jan 2009</w:t>
            </w:r>
          </w:p>
        </w:tc>
      </w:tr>
      <w:tr w:rsidR="00A86955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77777777" w:rsidR="00A86955" w:rsidRPr="00C73977" w:rsidRDefault="00A86955" w:rsidP="009772DC">
            <w:pPr>
              <w:pStyle w:val="NoSpacing"/>
            </w:pPr>
            <w:r w:rsidRPr="00C73977">
              <w:t>S. Wheller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77777777" w:rsidR="00A86955" w:rsidRPr="00C73977" w:rsidRDefault="00A86955" w:rsidP="009772DC">
            <w:pPr>
              <w:pStyle w:val="NoSpacing"/>
            </w:pPr>
            <w:r w:rsidRPr="00C73977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Oct 2011</w:t>
            </w:r>
          </w:p>
        </w:tc>
      </w:tr>
      <w:tr w:rsidR="00A86955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A86955" w:rsidRPr="00C73977" w:rsidRDefault="00A86955" w:rsidP="009772DC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49" w:name="_Toc146460819"/>
      <w:bookmarkStart w:id="50" w:name="_Toc147917281"/>
      <w:bookmarkEnd w:id="47"/>
      <w:r w:rsidRPr="00C73977"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t>Compound Unlimited</w:t>
      </w:r>
    </w:p>
    <w:bookmarkEnd w:id="49"/>
    <w:bookmarkEnd w:id="50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FFE8" w14:textId="77777777" w:rsidR="005A2A08" w:rsidRDefault="005A2A08" w:rsidP="001408DA">
      <w:r>
        <w:separator/>
      </w:r>
    </w:p>
    <w:p w14:paraId="60BE6250" w14:textId="77777777" w:rsidR="005A2A08" w:rsidRDefault="005A2A08"/>
    <w:p w14:paraId="02CE7AA5" w14:textId="77777777" w:rsidR="005A2A08" w:rsidRDefault="005A2A08"/>
    <w:p w14:paraId="4643CEC7" w14:textId="77777777" w:rsidR="005A2A08" w:rsidRDefault="005A2A08"/>
    <w:p w14:paraId="32608309" w14:textId="77777777" w:rsidR="005A2A08" w:rsidRDefault="005A2A08"/>
  </w:endnote>
  <w:endnote w:type="continuationSeparator" w:id="0">
    <w:p w14:paraId="13CB428F" w14:textId="77777777" w:rsidR="005A2A08" w:rsidRDefault="005A2A08" w:rsidP="001408DA">
      <w:r>
        <w:continuationSeparator/>
      </w:r>
    </w:p>
    <w:p w14:paraId="77C51521" w14:textId="77777777" w:rsidR="005A2A08" w:rsidRDefault="005A2A08"/>
    <w:p w14:paraId="5EC88122" w14:textId="77777777" w:rsidR="005A2A08" w:rsidRDefault="005A2A08"/>
    <w:p w14:paraId="4D0ECFA4" w14:textId="77777777" w:rsidR="005A2A08" w:rsidRDefault="005A2A08"/>
    <w:p w14:paraId="4C409BB2" w14:textId="77777777" w:rsidR="005A2A08" w:rsidRDefault="005A2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5A2A08" w:rsidRPr="005F0A53" w:rsidRDefault="005A2A08" w:rsidP="00571FB9">
    <w:pPr>
      <w:pStyle w:val="Footer1"/>
    </w:pPr>
    <w:r w:rsidRPr="005F0A53">
      <w:t>The Kent Archery Association is affiliated to:</w:t>
    </w:r>
  </w:p>
  <w:p w14:paraId="0968C2CE" w14:textId="77777777" w:rsidR="005A2A08" w:rsidRDefault="005A2A08" w:rsidP="002533C0">
    <w:pPr>
      <w:pStyle w:val="Footer2"/>
    </w:pPr>
    <w:r>
      <w:t>The Southern Counties Archery Society</w:t>
    </w:r>
  </w:p>
  <w:p w14:paraId="0968C2CF" w14:textId="77777777" w:rsidR="005A2A08" w:rsidRDefault="005A2A08" w:rsidP="002533C0">
    <w:pPr>
      <w:pStyle w:val="Footer2"/>
    </w:pPr>
    <w:r>
      <w:t>ArcheryGB, Lilleshall National Sports Centre, nr Newport, Shropshire  TF10 9AT</w:t>
    </w:r>
  </w:p>
  <w:p w14:paraId="0968C2D0" w14:textId="77777777" w:rsidR="005A2A08" w:rsidRPr="00994121" w:rsidRDefault="005A2A0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D3C5" w14:textId="77777777" w:rsidR="005A2A08" w:rsidRDefault="005A2A08" w:rsidP="001408DA">
      <w:r>
        <w:separator/>
      </w:r>
    </w:p>
    <w:p w14:paraId="7F88EDC0" w14:textId="77777777" w:rsidR="005A2A08" w:rsidRDefault="005A2A08"/>
    <w:p w14:paraId="4315E000" w14:textId="77777777" w:rsidR="005A2A08" w:rsidRDefault="005A2A08"/>
    <w:p w14:paraId="393F4694" w14:textId="77777777" w:rsidR="005A2A08" w:rsidRDefault="005A2A08"/>
    <w:p w14:paraId="4B8368CB" w14:textId="77777777" w:rsidR="005A2A08" w:rsidRDefault="005A2A08"/>
  </w:footnote>
  <w:footnote w:type="continuationSeparator" w:id="0">
    <w:p w14:paraId="4A7B9745" w14:textId="77777777" w:rsidR="005A2A08" w:rsidRDefault="005A2A08" w:rsidP="001408DA">
      <w:r>
        <w:continuationSeparator/>
      </w:r>
    </w:p>
    <w:p w14:paraId="02670CF5" w14:textId="77777777" w:rsidR="005A2A08" w:rsidRDefault="005A2A08"/>
    <w:p w14:paraId="4668D324" w14:textId="77777777" w:rsidR="005A2A08" w:rsidRDefault="005A2A08"/>
    <w:p w14:paraId="3E78F881" w14:textId="77777777" w:rsidR="005A2A08" w:rsidRDefault="005A2A08"/>
    <w:p w14:paraId="41E230F9" w14:textId="77777777" w:rsidR="005A2A08" w:rsidRDefault="005A2A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5A2A08" w:rsidRDefault="005A2A08"/>
  <w:p w14:paraId="4A9F4374" w14:textId="77777777" w:rsidR="005A2A08" w:rsidRDefault="005A2A08"/>
  <w:p w14:paraId="609F36DA" w14:textId="77777777" w:rsidR="005A2A08" w:rsidRDefault="005A2A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A2A0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A2A08" w:rsidRDefault="005A2A0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A2A08" w:rsidRDefault="005A2A0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7159E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A2A08" w:rsidRDefault="005A2A08" w:rsidP="00BA491D"/>
      </w:tc>
    </w:tr>
    <w:tr w:rsidR="005A2A0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A2A08" w:rsidRDefault="005A2A0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A2A08" w:rsidRDefault="005A2A0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A2A08" w:rsidRDefault="005A2A08" w:rsidP="00BA491D"/>
      </w:tc>
    </w:tr>
  </w:tbl>
  <w:p w14:paraId="0968C2C6" w14:textId="77777777" w:rsidR="005A2A08" w:rsidRPr="00761C8A" w:rsidRDefault="005A2A0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A Records">
    <w15:presenceInfo w15:providerId="Windows Live" w15:userId="895465b614b91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408DA"/>
    <w:rsid w:val="00140966"/>
    <w:rsid w:val="00153475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56FD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091C"/>
    <w:rsid w:val="004F661D"/>
    <w:rsid w:val="00500397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403D"/>
    <w:rsid w:val="0088708E"/>
    <w:rsid w:val="008873A6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56C0"/>
    <w:rsid w:val="009772DC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4C80"/>
    <w:rsid w:val="00B1774F"/>
    <w:rsid w:val="00B17BF8"/>
    <w:rsid w:val="00B411EA"/>
    <w:rsid w:val="00B41BF6"/>
    <w:rsid w:val="00B437CB"/>
    <w:rsid w:val="00B44DEA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68BC12"/>
  <w15:docId w15:val="{E932D516-CB70-40C8-83E4-FB3F0C5A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0E86-F725-470D-8442-F2C067B3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135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44</cp:revision>
  <cp:lastPrinted>2014-02-25T00:33:00Z</cp:lastPrinted>
  <dcterms:created xsi:type="dcterms:W3CDTF">2013-11-24T14:44:00Z</dcterms:created>
  <dcterms:modified xsi:type="dcterms:W3CDTF">2014-12-27T15:13:00Z</dcterms:modified>
</cp:coreProperties>
</file>